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07" w:rsidRPr="0094533C" w:rsidRDefault="00ED6007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ED6007" w:rsidRDefault="00ED6007" w:rsidP="007A79C0">
      <w:pPr>
        <w:jc w:val="center"/>
        <w:rPr>
          <w:sz w:val="18"/>
          <w:szCs w:val="18"/>
        </w:rPr>
      </w:pPr>
    </w:p>
    <w:p w:rsidR="00ED6007" w:rsidRPr="007A79C0" w:rsidRDefault="00ED6007" w:rsidP="007A79C0">
      <w:pPr>
        <w:jc w:val="center"/>
        <w:rPr>
          <w:sz w:val="18"/>
          <w:szCs w:val="18"/>
        </w:rPr>
      </w:pPr>
    </w:p>
    <w:p w:rsidR="00ED6007" w:rsidRPr="0094533C" w:rsidRDefault="00ED600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B2FD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D6007" w:rsidRPr="001713B2" w:rsidRDefault="00ED6007" w:rsidP="007A79C0">
      <w:pPr>
        <w:jc w:val="center"/>
        <w:rPr>
          <w:rFonts w:ascii="Arial" w:hAnsi="Arial" w:cs="Arial"/>
          <w:b/>
        </w:rPr>
      </w:pPr>
    </w:p>
    <w:p w:rsidR="00ED6007" w:rsidRPr="001713B2" w:rsidRDefault="00ED600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B2FD4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BB2FD4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D6007" w:rsidRPr="0094533C" w:rsidRDefault="00ED6007" w:rsidP="0094533C">
      <w:pPr>
        <w:rPr>
          <w:rFonts w:ascii="Arial" w:hAnsi="Arial" w:cs="Arial"/>
          <w:b/>
        </w:rPr>
      </w:pPr>
    </w:p>
    <w:p w:rsidR="00ED6007" w:rsidRPr="0094533C" w:rsidRDefault="00ED600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BB2FD4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Pr="00BB2FD4">
        <w:rPr>
          <w:rFonts w:ascii="Arial" w:hAnsi="Arial" w:cs="Arial"/>
          <w:b/>
          <w:noProof/>
        </w:rPr>
        <w:t>0287/2019</w:t>
      </w:r>
    </w:p>
    <w:p w:rsidR="00ED6007" w:rsidRPr="0094533C" w:rsidRDefault="00ED600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B2FD4">
        <w:rPr>
          <w:rFonts w:ascii="Arial" w:hAnsi="Arial" w:cs="Arial"/>
          <w:b/>
          <w:noProof/>
        </w:rPr>
        <w:t>30.09.2019</w:t>
      </w:r>
    </w:p>
    <w:p w:rsidR="00ED6007" w:rsidRPr="0094533C" w:rsidRDefault="00ED6007" w:rsidP="0094533C">
      <w:pPr>
        <w:rPr>
          <w:rFonts w:ascii="Arial" w:hAnsi="Arial" w:cs="Arial"/>
        </w:rPr>
      </w:pPr>
    </w:p>
    <w:p w:rsidR="00ED6007" w:rsidRPr="0094533C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B2FD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D6007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  <w:r w:rsidRPr="00BB2FD4">
        <w:rPr>
          <w:rFonts w:ascii="Arial" w:hAnsi="Arial" w:cs="Arial"/>
          <w:noProof/>
        </w:rPr>
        <w:t xml:space="preserve">Posílení rozpočtu na Pěstební činnosti </w:t>
      </w:r>
    </w:p>
    <w:p w:rsidR="00ED6007" w:rsidRDefault="00ED6007" w:rsidP="0094533C">
      <w:pPr>
        <w:rPr>
          <w:rFonts w:ascii="Arial" w:hAnsi="Arial" w:cs="Arial"/>
        </w:rPr>
      </w:pPr>
    </w:p>
    <w:p w:rsidR="00ED6007" w:rsidRPr="0094533C" w:rsidRDefault="00ED6007" w:rsidP="0094533C">
      <w:pPr>
        <w:rPr>
          <w:rFonts w:ascii="Arial" w:hAnsi="Arial" w:cs="Arial"/>
        </w:rPr>
      </w:pPr>
    </w:p>
    <w:p w:rsidR="00ED6007" w:rsidRPr="0094533C" w:rsidRDefault="00ED600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ED6007" w:rsidRPr="0094533C" w:rsidRDefault="00ED6007" w:rsidP="0094533C">
      <w:pPr>
        <w:rPr>
          <w:rFonts w:ascii="Arial" w:hAnsi="Arial" w:cs="Arial"/>
        </w:rPr>
      </w:pPr>
    </w:p>
    <w:p w:rsidR="00ED6007" w:rsidRPr="00426821" w:rsidRDefault="00ED6007" w:rsidP="0094533C">
      <w:pPr>
        <w:rPr>
          <w:rFonts w:ascii="Courier New" w:hAnsi="Courier New" w:cs="Courier New"/>
          <w:u w:val="single"/>
        </w:rPr>
      </w:pPr>
      <w:r w:rsidRPr="00BB2FD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ED6007" w:rsidRPr="0094533C" w:rsidRDefault="00ED6007" w:rsidP="00ED6007">
      <w:pPr>
        <w:rPr>
          <w:rFonts w:ascii="Arial" w:hAnsi="Arial" w:cs="Arial"/>
        </w:rPr>
      </w:pPr>
      <w:r w:rsidRPr="00BB2FD4">
        <w:rPr>
          <w:rFonts w:ascii="Courier New" w:hAnsi="Courier New" w:cs="Courier New"/>
          <w:i/>
          <w:noProof/>
        </w:rPr>
        <w:t>231 10 00000 0000 0000 00 10 31 51 69 000            50,00</w:t>
      </w:r>
    </w:p>
    <w:p w:rsidR="00ED6007" w:rsidRPr="0094533C" w:rsidRDefault="00ED6007" w:rsidP="0094533C">
      <w:pPr>
        <w:rPr>
          <w:rFonts w:ascii="Arial" w:hAnsi="Arial" w:cs="Arial"/>
        </w:rPr>
      </w:pPr>
    </w:p>
    <w:p w:rsidR="00ED6007" w:rsidRPr="00426821" w:rsidRDefault="00ED6007" w:rsidP="0094533C">
      <w:pPr>
        <w:rPr>
          <w:rFonts w:ascii="Courier New" w:hAnsi="Courier New" w:cs="Courier New"/>
          <w:i/>
        </w:rPr>
      </w:pPr>
      <w:r w:rsidRPr="00BB2FD4">
        <w:rPr>
          <w:rFonts w:ascii="Courier New" w:hAnsi="Courier New" w:cs="Courier New"/>
          <w:i/>
          <w:noProof/>
        </w:rPr>
        <w:t>231 10 00000 0000 0000 00 37 45 51 37 000           -50,00</w:t>
      </w:r>
    </w:p>
    <w:p w:rsidR="00ED6007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</w:p>
    <w:p w:rsidR="00ED6007" w:rsidRDefault="00ED6007" w:rsidP="0094533C">
      <w:pPr>
        <w:rPr>
          <w:rFonts w:ascii="Arial" w:hAnsi="Arial" w:cs="Arial"/>
        </w:rPr>
      </w:pPr>
    </w:p>
    <w:p w:rsidR="00ED6007" w:rsidRPr="0094533C" w:rsidRDefault="00ED6007" w:rsidP="0094533C">
      <w:pPr>
        <w:rPr>
          <w:rFonts w:ascii="Arial" w:hAnsi="Arial" w:cs="Arial"/>
        </w:rPr>
      </w:pPr>
    </w:p>
    <w:p w:rsidR="00ED6007" w:rsidRPr="0094533C" w:rsidRDefault="00ED600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ED6007" w:rsidRPr="0094533C" w:rsidRDefault="00ED6007" w:rsidP="0094533C">
      <w:pPr>
        <w:rPr>
          <w:rFonts w:ascii="Arial" w:hAnsi="Arial" w:cs="Arial"/>
        </w:rPr>
      </w:pPr>
    </w:p>
    <w:p w:rsidR="00ED6007" w:rsidRPr="0094533C" w:rsidRDefault="00ED6007">
      <w:pPr>
        <w:rPr>
          <w:rFonts w:ascii="Arial" w:hAnsi="Arial" w:cs="Arial"/>
          <w:b/>
        </w:rPr>
      </w:pPr>
    </w:p>
    <w:sectPr w:rsidR="00ED600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C0" w:rsidRDefault="00644AC0">
      <w:r>
        <w:separator/>
      </w:r>
    </w:p>
  </w:endnote>
  <w:endnote w:type="continuationSeparator" w:id="0">
    <w:p w:rsidR="00644AC0" w:rsidRDefault="0064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07" w:rsidRDefault="00ED60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07" w:rsidRDefault="00ED60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07" w:rsidRDefault="00ED6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C0" w:rsidRDefault="00644AC0">
      <w:r>
        <w:separator/>
      </w:r>
    </w:p>
  </w:footnote>
  <w:footnote w:type="continuationSeparator" w:id="0">
    <w:p w:rsidR="00644AC0" w:rsidRDefault="0064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07" w:rsidRDefault="00ED60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07" w:rsidRDefault="00ED60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07" w:rsidRDefault="00ED60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D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44B84"/>
    <w:rsid w:val="00597866"/>
    <w:rsid w:val="00644AC0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21265"/>
    <w:rsid w:val="0094533C"/>
    <w:rsid w:val="009859F0"/>
    <w:rsid w:val="00A01483"/>
    <w:rsid w:val="00A44DD4"/>
    <w:rsid w:val="00A931E2"/>
    <w:rsid w:val="00AA0B6A"/>
    <w:rsid w:val="00AB54D9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D6007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B9F9-418E-4921-8CAA-8F1E0566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dcterms:created xsi:type="dcterms:W3CDTF">2020-01-16T07:54:00Z</dcterms:created>
  <dcterms:modified xsi:type="dcterms:W3CDTF">2020-01-16T07:54:00Z</dcterms:modified>
</cp:coreProperties>
</file>