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DFB" w:rsidRPr="0094533C" w:rsidRDefault="00F52DFB" w:rsidP="007A79C0">
      <w:pPr>
        <w:jc w:val="center"/>
        <w:rPr>
          <w:rFonts w:ascii="Arial" w:hAnsi="Arial" w:cs="Arial"/>
        </w:rPr>
      </w:pPr>
    </w:p>
    <w:p w:rsidR="00F52DFB" w:rsidRDefault="00F52DFB" w:rsidP="007A79C0">
      <w:pPr>
        <w:jc w:val="center"/>
        <w:rPr>
          <w:sz w:val="18"/>
          <w:szCs w:val="18"/>
        </w:rPr>
      </w:pPr>
    </w:p>
    <w:p w:rsidR="00F52DFB" w:rsidRPr="007A79C0" w:rsidRDefault="00F52DFB" w:rsidP="007A79C0">
      <w:pPr>
        <w:jc w:val="center"/>
        <w:rPr>
          <w:sz w:val="18"/>
          <w:szCs w:val="18"/>
        </w:rPr>
      </w:pPr>
    </w:p>
    <w:p w:rsidR="00F52DFB" w:rsidRPr="0094533C" w:rsidRDefault="00F52DF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37A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F52DFB" w:rsidRPr="001713B2" w:rsidRDefault="00F52DFB" w:rsidP="007A79C0">
      <w:pPr>
        <w:jc w:val="center"/>
        <w:rPr>
          <w:rFonts w:ascii="Arial" w:hAnsi="Arial" w:cs="Arial"/>
          <w:b/>
        </w:rPr>
      </w:pPr>
    </w:p>
    <w:p w:rsidR="00F52DFB" w:rsidRPr="001713B2" w:rsidRDefault="00F52DF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B37A6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AB37A6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F52DFB" w:rsidRPr="0094533C" w:rsidRDefault="00F52DFB" w:rsidP="0094533C">
      <w:pPr>
        <w:rPr>
          <w:rFonts w:ascii="Arial" w:hAnsi="Arial" w:cs="Arial"/>
          <w:b/>
        </w:rPr>
      </w:pPr>
    </w:p>
    <w:p w:rsidR="00D66621" w:rsidRDefault="00F52D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AB37A6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</w:t>
      </w:r>
      <w:r w:rsidR="00D66621">
        <w:rPr>
          <w:rFonts w:ascii="Arial" w:hAnsi="Arial" w:cs="Arial"/>
          <w:b/>
        </w:rPr>
        <w:t>2020</w:t>
      </w:r>
    </w:p>
    <w:p w:rsidR="00F52DFB" w:rsidRPr="0094533C" w:rsidRDefault="00D66621" w:rsidP="00644E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Čj.:               </w:t>
      </w:r>
      <w:r w:rsidR="00F52DFB" w:rsidRPr="0094533C">
        <w:rPr>
          <w:rFonts w:ascii="Arial" w:hAnsi="Arial" w:cs="Arial"/>
          <w:b/>
        </w:rPr>
        <w:t xml:space="preserve"> </w:t>
      </w:r>
      <w:r w:rsidR="00F52DFB" w:rsidRPr="00AB37A6">
        <w:rPr>
          <w:rFonts w:ascii="Arial" w:hAnsi="Arial" w:cs="Arial"/>
          <w:b/>
          <w:noProof/>
        </w:rPr>
        <w:t>433/2020</w:t>
      </w:r>
    </w:p>
    <w:p w:rsidR="00F52DFB" w:rsidRPr="0094533C" w:rsidRDefault="00F52D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B37A6">
        <w:rPr>
          <w:rFonts w:ascii="Arial" w:hAnsi="Arial" w:cs="Arial"/>
          <w:b/>
          <w:noProof/>
        </w:rPr>
        <w:t>14.08.2020</w:t>
      </w:r>
    </w:p>
    <w:p w:rsidR="00F52DFB" w:rsidRPr="0094533C" w:rsidRDefault="00F52DFB" w:rsidP="0094533C">
      <w:pPr>
        <w:rPr>
          <w:rFonts w:ascii="Arial" w:hAnsi="Arial" w:cs="Arial"/>
        </w:rPr>
      </w:pPr>
    </w:p>
    <w:p w:rsidR="00F52DFB" w:rsidRPr="0094533C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B37A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  <w:r w:rsidRPr="00AB37A6">
        <w:rPr>
          <w:rFonts w:ascii="Arial" w:hAnsi="Arial" w:cs="Arial"/>
          <w:noProof/>
        </w:rPr>
        <w:t>Jednorázový  neúčelový příspěvek  Všeobecná pokladní správa - SARS Cov-2</w:t>
      </w:r>
    </w:p>
    <w:p w:rsidR="00F52DFB" w:rsidRDefault="00F52DFB" w:rsidP="0094533C">
      <w:pPr>
        <w:rPr>
          <w:rFonts w:ascii="Arial" w:hAnsi="Arial" w:cs="Arial"/>
        </w:rPr>
      </w:pPr>
    </w:p>
    <w:p w:rsidR="00F52DFB" w:rsidRPr="0094533C" w:rsidRDefault="00F52DFB" w:rsidP="0094533C">
      <w:pPr>
        <w:rPr>
          <w:rFonts w:ascii="Arial" w:hAnsi="Arial" w:cs="Arial"/>
        </w:rPr>
      </w:pPr>
    </w:p>
    <w:p w:rsidR="00F52DFB" w:rsidRPr="0094533C" w:rsidRDefault="00F52D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F52DFB" w:rsidRPr="0094533C" w:rsidRDefault="00F52DFB" w:rsidP="0094533C">
      <w:pPr>
        <w:rPr>
          <w:rFonts w:ascii="Arial" w:hAnsi="Arial" w:cs="Arial"/>
        </w:rPr>
      </w:pPr>
    </w:p>
    <w:p w:rsidR="00F52DFB" w:rsidRPr="00426821" w:rsidRDefault="00F52DFB" w:rsidP="0094533C">
      <w:pPr>
        <w:rPr>
          <w:rFonts w:ascii="Courier New" w:hAnsi="Courier New" w:cs="Courier New"/>
          <w:u w:val="single"/>
        </w:rPr>
      </w:pPr>
      <w:r w:rsidRPr="00AB37A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F52DFB" w:rsidRPr="0094533C" w:rsidRDefault="00F52DFB" w:rsidP="00F52DFB">
      <w:pPr>
        <w:rPr>
          <w:rFonts w:ascii="Arial" w:hAnsi="Arial" w:cs="Arial"/>
        </w:rPr>
      </w:pPr>
      <w:r w:rsidRPr="00AB37A6">
        <w:rPr>
          <w:rFonts w:ascii="Courier New" w:hAnsi="Courier New" w:cs="Courier New"/>
          <w:i/>
          <w:noProof/>
        </w:rPr>
        <w:t>231 10 00000 0000 0000 00 00 00 11 11 000          -726,25</w:t>
      </w:r>
    </w:p>
    <w:p w:rsidR="00F52DFB" w:rsidRPr="0094533C" w:rsidRDefault="00F52DFB" w:rsidP="0094533C">
      <w:pPr>
        <w:rPr>
          <w:rFonts w:ascii="Arial" w:hAnsi="Arial" w:cs="Arial"/>
        </w:rPr>
      </w:pPr>
    </w:p>
    <w:p w:rsidR="00F52DFB" w:rsidRPr="00426821" w:rsidRDefault="00F52DFB" w:rsidP="0094533C">
      <w:pPr>
        <w:rPr>
          <w:rFonts w:ascii="Courier New" w:hAnsi="Courier New" w:cs="Courier New"/>
          <w:i/>
        </w:rPr>
      </w:pPr>
      <w:r w:rsidRPr="00AB37A6">
        <w:rPr>
          <w:rFonts w:ascii="Courier New" w:hAnsi="Courier New" w:cs="Courier New"/>
          <w:i/>
          <w:noProof/>
        </w:rPr>
        <w:t>231 10 98024 0000 0000 00 00 00 41 11 000           726,25</w:t>
      </w: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Vypracovala:  Hana Pecková </w:t>
      </w: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Schválil dne  14.8.2020    Aleš Pecka- starosta </w:t>
      </w: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</w:p>
    <w:p w:rsidR="00F52DFB" w:rsidRDefault="00F52D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Zveřejněno dne:  </w:t>
      </w:r>
    </w:p>
    <w:p w:rsidR="00F52DFB" w:rsidRPr="0094533C" w:rsidRDefault="00F52DFB" w:rsidP="0094533C">
      <w:pPr>
        <w:rPr>
          <w:rFonts w:ascii="Arial" w:hAnsi="Arial" w:cs="Arial"/>
        </w:rPr>
      </w:pPr>
    </w:p>
    <w:p w:rsidR="00F52DFB" w:rsidRPr="0094533C" w:rsidRDefault="00F52DFB" w:rsidP="0094533C">
      <w:pPr>
        <w:rPr>
          <w:rFonts w:ascii="Arial" w:hAnsi="Arial" w:cs="Arial"/>
        </w:rPr>
      </w:pPr>
    </w:p>
    <w:p w:rsidR="00F52DFB" w:rsidRPr="0094533C" w:rsidRDefault="00F52DFB">
      <w:pPr>
        <w:rPr>
          <w:rFonts w:ascii="Arial" w:hAnsi="Arial" w:cs="Arial"/>
          <w:b/>
        </w:rPr>
      </w:pPr>
    </w:p>
    <w:sectPr w:rsidR="00F52DF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3CC" w:rsidRDefault="00D073CC">
      <w:r>
        <w:separator/>
      </w:r>
    </w:p>
  </w:endnote>
  <w:endnote w:type="continuationSeparator" w:id="0">
    <w:p w:rsidR="00D073CC" w:rsidRDefault="00D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DFB" w:rsidRDefault="00F52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DFB" w:rsidRDefault="00F52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DFB" w:rsidRDefault="00F52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3CC" w:rsidRDefault="00D073CC">
      <w:r>
        <w:separator/>
      </w:r>
    </w:p>
  </w:footnote>
  <w:footnote w:type="continuationSeparator" w:id="0">
    <w:p w:rsidR="00D073CC" w:rsidRDefault="00D0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DFB" w:rsidRDefault="00F52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DFB" w:rsidRDefault="00F52D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DFB" w:rsidRDefault="00F52D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A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07BB4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34D15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734A9"/>
    <w:rsid w:val="00C924E4"/>
    <w:rsid w:val="00CC0D84"/>
    <w:rsid w:val="00D01AE6"/>
    <w:rsid w:val="00D05773"/>
    <w:rsid w:val="00D073CC"/>
    <w:rsid w:val="00D506AA"/>
    <w:rsid w:val="00D60240"/>
    <w:rsid w:val="00D66621"/>
    <w:rsid w:val="00D8265A"/>
    <w:rsid w:val="00E42F58"/>
    <w:rsid w:val="00EF7DD4"/>
    <w:rsid w:val="00F0008F"/>
    <w:rsid w:val="00F52DFB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9B3E-BEF7-45E3-8807-DABE5E9C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666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6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cp:lastPrinted>2020-09-07T12:29:00Z</cp:lastPrinted>
  <dcterms:created xsi:type="dcterms:W3CDTF">2020-09-21T12:36:00Z</dcterms:created>
  <dcterms:modified xsi:type="dcterms:W3CDTF">2020-09-21T12:36:00Z</dcterms:modified>
</cp:coreProperties>
</file>