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0966" w:rsidRPr="0094533C" w:rsidRDefault="00850966" w:rsidP="007A79C0">
      <w:pPr>
        <w:jc w:val="center"/>
        <w:rPr>
          <w:rFonts w:ascii="Arial" w:hAnsi="Arial" w:cs="Arial"/>
        </w:rPr>
      </w:pPr>
    </w:p>
    <w:p w:rsidR="00850966" w:rsidRDefault="00850966" w:rsidP="007A79C0">
      <w:pPr>
        <w:jc w:val="center"/>
        <w:rPr>
          <w:sz w:val="18"/>
          <w:szCs w:val="18"/>
        </w:rPr>
      </w:pPr>
    </w:p>
    <w:p w:rsidR="00850966" w:rsidRPr="007A79C0" w:rsidRDefault="00850966" w:rsidP="007A79C0">
      <w:pPr>
        <w:jc w:val="center"/>
        <w:rPr>
          <w:sz w:val="18"/>
          <w:szCs w:val="18"/>
        </w:rPr>
      </w:pPr>
    </w:p>
    <w:p w:rsidR="00850966" w:rsidRPr="0094533C" w:rsidRDefault="00850966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87F35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850966" w:rsidRPr="001713B2" w:rsidRDefault="00850966" w:rsidP="007A79C0">
      <w:pPr>
        <w:jc w:val="center"/>
        <w:rPr>
          <w:rFonts w:ascii="Arial" w:hAnsi="Arial" w:cs="Arial"/>
          <w:b/>
        </w:rPr>
      </w:pPr>
    </w:p>
    <w:p w:rsidR="00850966" w:rsidRPr="001713B2" w:rsidRDefault="00850966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87F35">
        <w:rPr>
          <w:rFonts w:ascii="Arial" w:hAnsi="Arial" w:cs="Arial"/>
          <w:b/>
          <w:noProof/>
        </w:rPr>
        <w:t>00279544</w:t>
      </w:r>
      <w:r>
        <w:rPr>
          <w:rFonts w:ascii="Arial" w:hAnsi="Arial" w:cs="Arial"/>
          <w:b/>
        </w:rPr>
        <w:t xml:space="preserve">  </w:t>
      </w:r>
      <w:r w:rsidRPr="00087F35">
        <w:rPr>
          <w:rFonts w:ascii="Arial" w:hAnsi="Arial" w:cs="Arial"/>
          <w:b/>
          <w:noProof/>
        </w:rPr>
        <w:t>Obec Sruby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850966" w:rsidRPr="0094533C" w:rsidRDefault="00850966" w:rsidP="0094533C">
      <w:pPr>
        <w:rPr>
          <w:rFonts w:ascii="Arial" w:hAnsi="Arial" w:cs="Arial"/>
          <w:b/>
        </w:rPr>
      </w:pPr>
    </w:p>
    <w:p w:rsidR="00850966" w:rsidRPr="0094533C" w:rsidRDefault="008509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087F35">
        <w:rPr>
          <w:rFonts w:ascii="Arial" w:hAnsi="Arial" w:cs="Arial"/>
          <w:b/>
          <w:noProof/>
        </w:rPr>
        <w:t>8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2020</w:t>
      </w:r>
    </w:p>
    <w:p w:rsidR="00850966" w:rsidRPr="0094533C" w:rsidRDefault="008509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87F35">
        <w:rPr>
          <w:rFonts w:ascii="Arial" w:hAnsi="Arial" w:cs="Arial"/>
          <w:b/>
          <w:noProof/>
        </w:rPr>
        <w:t>13.11.2020</w:t>
      </w:r>
    </w:p>
    <w:p w:rsidR="00850966" w:rsidRPr="0094533C" w:rsidRDefault="0085096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Čj.:                   </w:t>
      </w:r>
      <w:r w:rsidRPr="00850966">
        <w:rPr>
          <w:rFonts w:ascii="Arial" w:hAnsi="Arial" w:cs="Arial"/>
          <w:b/>
        </w:rPr>
        <w:t>628/2020</w:t>
      </w:r>
    </w:p>
    <w:p w:rsidR="00850966" w:rsidRPr="0094533C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87F35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  <w:noProof/>
        </w:rPr>
      </w:pPr>
      <w:r w:rsidRPr="00087F35">
        <w:rPr>
          <w:rFonts w:ascii="Arial" w:hAnsi="Arial" w:cs="Arial"/>
          <w:noProof/>
        </w:rPr>
        <w:t>Přijetí dotace - Lesy -zmírnění dopadů kůrovcové kalamity 2019</w:t>
      </w:r>
    </w:p>
    <w:p w:rsidR="00850966" w:rsidRDefault="00850966" w:rsidP="0094533C">
      <w:pPr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                   Oprava veřejného osvětlení </w:t>
      </w:r>
    </w:p>
    <w:p w:rsidR="00850966" w:rsidRDefault="00850966" w:rsidP="0094533C">
      <w:pPr>
        <w:rPr>
          <w:rFonts w:ascii="Arial" w:hAnsi="Arial" w:cs="Arial"/>
        </w:rPr>
      </w:pPr>
    </w:p>
    <w:p w:rsidR="00850966" w:rsidRPr="0094533C" w:rsidRDefault="00850966" w:rsidP="0094533C">
      <w:pPr>
        <w:rPr>
          <w:rFonts w:ascii="Arial" w:hAnsi="Arial" w:cs="Arial"/>
        </w:rPr>
      </w:pPr>
    </w:p>
    <w:p w:rsidR="00850966" w:rsidRPr="0094533C" w:rsidRDefault="00850966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850966" w:rsidRPr="0094533C" w:rsidRDefault="00850966" w:rsidP="0094533C">
      <w:pPr>
        <w:rPr>
          <w:rFonts w:ascii="Arial" w:hAnsi="Arial" w:cs="Arial"/>
        </w:rPr>
      </w:pPr>
    </w:p>
    <w:p w:rsidR="00850966" w:rsidRPr="00426821" w:rsidRDefault="00850966" w:rsidP="0094533C">
      <w:pPr>
        <w:rPr>
          <w:rFonts w:ascii="Courier New" w:hAnsi="Courier New" w:cs="Courier New"/>
          <w:u w:val="single"/>
        </w:rPr>
      </w:pPr>
      <w:r w:rsidRPr="00087F35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850966" w:rsidRPr="0094533C" w:rsidRDefault="00850966" w:rsidP="00850966">
      <w:pPr>
        <w:rPr>
          <w:rFonts w:ascii="Arial" w:hAnsi="Arial" w:cs="Arial"/>
        </w:rPr>
      </w:pPr>
      <w:r w:rsidRPr="00087F35">
        <w:rPr>
          <w:rFonts w:ascii="Courier New" w:hAnsi="Courier New" w:cs="Courier New"/>
          <w:i/>
          <w:noProof/>
        </w:rPr>
        <w:t>231 10 00000 0000 0000 00 00 00 41 22 000        80 000,00</w:t>
      </w:r>
    </w:p>
    <w:p w:rsidR="00850966" w:rsidRPr="0094533C" w:rsidRDefault="00850966" w:rsidP="0094533C">
      <w:pPr>
        <w:rPr>
          <w:rFonts w:ascii="Arial" w:hAnsi="Arial" w:cs="Arial"/>
        </w:rPr>
      </w:pPr>
    </w:p>
    <w:p w:rsidR="00850966" w:rsidRPr="0094533C" w:rsidRDefault="00850966" w:rsidP="00850966">
      <w:pPr>
        <w:rPr>
          <w:rFonts w:ascii="Arial" w:hAnsi="Arial" w:cs="Arial"/>
        </w:rPr>
      </w:pPr>
      <w:r w:rsidRPr="00087F35">
        <w:rPr>
          <w:rFonts w:ascii="Courier New" w:hAnsi="Courier New" w:cs="Courier New"/>
          <w:i/>
          <w:noProof/>
        </w:rPr>
        <w:t>231 10 00000 0000 0000 00 10 31 51 69 000        66 630,00</w:t>
      </w:r>
    </w:p>
    <w:p w:rsidR="00850966" w:rsidRPr="0094533C" w:rsidRDefault="00850966" w:rsidP="0094533C">
      <w:pPr>
        <w:rPr>
          <w:rFonts w:ascii="Arial" w:hAnsi="Arial" w:cs="Arial"/>
        </w:rPr>
      </w:pPr>
    </w:p>
    <w:p w:rsidR="00850966" w:rsidRPr="0094533C" w:rsidRDefault="00850966" w:rsidP="00850966">
      <w:pPr>
        <w:rPr>
          <w:rFonts w:ascii="Arial" w:hAnsi="Arial" w:cs="Arial"/>
        </w:rPr>
      </w:pPr>
      <w:r w:rsidRPr="00087F35">
        <w:rPr>
          <w:rFonts w:ascii="Courier New" w:hAnsi="Courier New" w:cs="Courier New"/>
          <w:i/>
          <w:noProof/>
        </w:rPr>
        <w:t>231 10 00000 0000 0000 00 36 31 51 71 000        80 000,00</w:t>
      </w:r>
    </w:p>
    <w:p w:rsidR="00850966" w:rsidRPr="0094533C" w:rsidRDefault="00850966" w:rsidP="0094533C">
      <w:pPr>
        <w:rPr>
          <w:rFonts w:ascii="Arial" w:hAnsi="Arial" w:cs="Arial"/>
        </w:rPr>
      </w:pPr>
    </w:p>
    <w:p w:rsidR="00850966" w:rsidRPr="00426821" w:rsidRDefault="00850966" w:rsidP="0094533C">
      <w:pPr>
        <w:rPr>
          <w:rFonts w:ascii="Courier New" w:hAnsi="Courier New" w:cs="Courier New"/>
          <w:i/>
        </w:rPr>
      </w:pPr>
      <w:r w:rsidRPr="00087F35">
        <w:rPr>
          <w:rFonts w:ascii="Courier New" w:hAnsi="Courier New" w:cs="Courier New"/>
          <w:i/>
          <w:noProof/>
        </w:rPr>
        <w:t>231 10 29030 0000 0000 00 00 00 41 16 000        66 630,00</w:t>
      </w: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</w:p>
    <w:p w:rsidR="00850966" w:rsidRDefault="00850966" w:rsidP="0094533C">
      <w:pPr>
        <w:rPr>
          <w:rFonts w:ascii="Arial" w:hAnsi="Arial" w:cs="Arial"/>
        </w:rPr>
      </w:pPr>
      <w:r>
        <w:rPr>
          <w:rFonts w:ascii="Arial" w:hAnsi="Arial" w:cs="Arial"/>
        </w:rPr>
        <w:t>Vypracovala:  Hana Pecková</w:t>
      </w:r>
    </w:p>
    <w:p w:rsidR="00850966" w:rsidRDefault="00850966" w:rsidP="0094533C">
      <w:pPr>
        <w:rPr>
          <w:rFonts w:ascii="Arial" w:hAnsi="Arial" w:cs="Arial"/>
        </w:rPr>
      </w:pPr>
      <w:r>
        <w:rPr>
          <w:rFonts w:ascii="Arial" w:hAnsi="Arial" w:cs="Arial"/>
        </w:rPr>
        <w:t>Schválil: Aleš Pecka-  na vědomí OZ dne 9.12.2020</w:t>
      </w:r>
    </w:p>
    <w:p w:rsidR="00850966" w:rsidRPr="0094533C" w:rsidRDefault="00850966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Zveřejněno dne:  </w:t>
      </w:r>
    </w:p>
    <w:p w:rsidR="00850966" w:rsidRPr="0094533C" w:rsidRDefault="00850966" w:rsidP="0094533C">
      <w:pPr>
        <w:rPr>
          <w:rFonts w:ascii="Arial" w:hAnsi="Arial" w:cs="Arial"/>
        </w:rPr>
      </w:pPr>
    </w:p>
    <w:p w:rsidR="00850966" w:rsidRPr="0094533C" w:rsidRDefault="00850966">
      <w:pPr>
        <w:rPr>
          <w:rFonts w:ascii="Arial" w:hAnsi="Arial" w:cs="Arial"/>
          <w:b/>
        </w:rPr>
      </w:pPr>
    </w:p>
    <w:sectPr w:rsidR="00850966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527D" w:rsidRDefault="0040527D">
      <w:r>
        <w:separator/>
      </w:r>
    </w:p>
  </w:endnote>
  <w:endnote w:type="continuationSeparator" w:id="0">
    <w:p w:rsidR="0040527D" w:rsidRDefault="0040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966" w:rsidRDefault="0085096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966" w:rsidRDefault="0085096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966" w:rsidRDefault="008509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527D" w:rsidRDefault="0040527D">
      <w:r>
        <w:separator/>
      </w:r>
    </w:p>
  </w:footnote>
  <w:footnote w:type="continuationSeparator" w:id="0">
    <w:p w:rsidR="0040527D" w:rsidRDefault="00405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966" w:rsidRDefault="0085096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966" w:rsidRDefault="0085096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0966" w:rsidRDefault="0085096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7C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A21F0"/>
    <w:rsid w:val="003F61C3"/>
    <w:rsid w:val="004033AD"/>
    <w:rsid w:val="0040527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59A9"/>
    <w:rsid w:val="008066B2"/>
    <w:rsid w:val="00827A2C"/>
    <w:rsid w:val="00850966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617C4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C6F9F-F3EF-427D-A913-B51CDBDD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Czechpoint</cp:lastModifiedBy>
  <cp:revision>2</cp:revision>
  <dcterms:created xsi:type="dcterms:W3CDTF">2021-01-12T09:55:00Z</dcterms:created>
  <dcterms:modified xsi:type="dcterms:W3CDTF">2021-01-12T09:55:00Z</dcterms:modified>
</cp:coreProperties>
</file>