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DC" w:rsidRPr="0094533C" w:rsidRDefault="00AA09DC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A09DC" w:rsidRDefault="00AA09DC" w:rsidP="007A79C0">
      <w:pPr>
        <w:jc w:val="center"/>
        <w:rPr>
          <w:sz w:val="18"/>
          <w:szCs w:val="18"/>
        </w:rPr>
      </w:pPr>
    </w:p>
    <w:p w:rsidR="00AA09DC" w:rsidRPr="007A79C0" w:rsidRDefault="00AA09DC" w:rsidP="007A79C0">
      <w:pPr>
        <w:jc w:val="center"/>
        <w:rPr>
          <w:sz w:val="18"/>
          <w:szCs w:val="18"/>
        </w:rPr>
      </w:pPr>
    </w:p>
    <w:p w:rsidR="00AA09DC" w:rsidRPr="0094533C" w:rsidRDefault="00AA09D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2B8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A09DC" w:rsidRPr="001713B2" w:rsidRDefault="00AA09DC" w:rsidP="007A79C0">
      <w:pPr>
        <w:jc w:val="center"/>
        <w:rPr>
          <w:rFonts w:ascii="Arial" w:hAnsi="Arial" w:cs="Arial"/>
          <w:b/>
        </w:rPr>
      </w:pPr>
    </w:p>
    <w:p w:rsidR="00AA09DC" w:rsidRPr="001713B2" w:rsidRDefault="00AA09DC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B2B83">
        <w:rPr>
          <w:rFonts w:ascii="Arial" w:hAnsi="Arial" w:cs="Arial"/>
          <w:b/>
          <w:noProof/>
        </w:rPr>
        <w:t>00279544</w:t>
      </w:r>
      <w:proofErr w:type="gramEnd"/>
      <w:r>
        <w:rPr>
          <w:rFonts w:ascii="Arial" w:hAnsi="Arial" w:cs="Arial"/>
          <w:b/>
        </w:rPr>
        <w:t xml:space="preserve">  </w:t>
      </w:r>
      <w:r w:rsidRPr="007B2B83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A09DC" w:rsidRPr="0094533C" w:rsidRDefault="00AA09DC" w:rsidP="0094533C">
      <w:pPr>
        <w:rPr>
          <w:rFonts w:ascii="Arial" w:hAnsi="Arial" w:cs="Arial"/>
          <w:b/>
        </w:rPr>
      </w:pPr>
    </w:p>
    <w:p w:rsidR="00AA09DC" w:rsidRDefault="00AA09D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B2B83">
        <w:rPr>
          <w:rFonts w:ascii="Arial" w:hAnsi="Arial" w:cs="Arial"/>
          <w:b/>
          <w:noProof/>
        </w:rPr>
        <w:t>4</w:t>
      </w:r>
      <w:proofErr w:type="gramEnd"/>
      <w:r>
        <w:rPr>
          <w:rFonts w:ascii="Arial" w:hAnsi="Arial" w:cs="Arial"/>
          <w:b/>
        </w:rPr>
        <w:t xml:space="preserve">  /2019</w:t>
      </w:r>
    </w:p>
    <w:p w:rsidR="00AA09DC" w:rsidRPr="0094533C" w:rsidRDefault="00AA09DC" w:rsidP="00644EE6">
      <w:pPr>
        <w:outlineLvl w:val="0"/>
        <w:rPr>
          <w:rFonts w:ascii="Arial" w:hAnsi="Arial" w:cs="Arial"/>
          <w:b/>
        </w:rPr>
      </w:pPr>
      <w:r w:rsidRPr="00AA09DC">
        <w:rPr>
          <w:rFonts w:ascii="Arial" w:hAnsi="Arial" w:cs="Arial"/>
        </w:rPr>
        <w:t>Čj.</w:t>
      </w:r>
      <w:r>
        <w:rPr>
          <w:rFonts w:ascii="Arial" w:hAnsi="Arial" w:cs="Arial"/>
          <w:b/>
        </w:rPr>
        <w:t xml:space="preserve">                  0257/2019</w:t>
      </w:r>
    </w:p>
    <w:p w:rsidR="00AA09DC" w:rsidRPr="0094533C" w:rsidRDefault="00AA09D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</w:t>
      </w:r>
      <w:r w:rsidRPr="007B2B83">
        <w:rPr>
          <w:rFonts w:ascii="Arial" w:hAnsi="Arial" w:cs="Arial"/>
          <w:b/>
          <w:noProof/>
        </w:rPr>
        <w:t>27.08.2019</w:t>
      </w: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B2B8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  <w:r w:rsidRPr="007B2B83">
        <w:rPr>
          <w:rFonts w:ascii="Arial" w:hAnsi="Arial" w:cs="Arial"/>
          <w:noProof/>
        </w:rPr>
        <w:t>Přijetí dotace V - oprava garáže v budově OU</w:t>
      </w:r>
    </w:p>
    <w:p w:rsidR="00AA09DC" w:rsidRDefault="00AA09DC" w:rsidP="0094533C">
      <w:pPr>
        <w:rPr>
          <w:rFonts w:ascii="Arial" w:hAnsi="Arial" w:cs="Arial"/>
        </w:rPr>
      </w:pP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Pr="0094533C" w:rsidRDefault="00AA09D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Pr="00426821" w:rsidRDefault="00AA09DC" w:rsidP="0094533C">
      <w:pPr>
        <w:rPr>
          <w:rFonts w:ascii="Courier New" w:hAnsi="Courier New" w:cs="Courier New"/>
          <w:u w:val="single"/>
        </w:rPr>
      </w:pPr>
      <w:r w:rsidRPr="007B2B83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A09DC" w:rsidRDefault="00AA09DC" w:rsidP="00AA09DC">
      <w:pPr>
        <w:rPr>
          <w:rFonts w:ascii="Courier New" w:hAnsi="Courier New" w:cs="Courier New"/>
          <w:i/>
          <w:noProof/>
        </w:rPr>
      </w:pPr>
      <w:r w:rsidRPr="007B2B83">
        <w:rPr>
          <w:rFonts w:ascii="Courier New" w:hAnsi="Courier New" w:cs="Courier New"/>
          <w:i/>
          <w:noProof/>
        </w:rPr>
        <w:t>231 10 00000 0000 0000 00 00 00 41 22 000           110,00</w:t>
      </w:r>
    </w:p>
    <w:p w:rsidR="00AA09DC" w:rsidRPr="0094533C" w:rsidRDefault="00AA09DC" w:rsidP="00AA09DC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Příjem dotace 19.8.2019</w:t>
      </w: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Courier New" w:hAnsi="Courier New" w:cs="Courier New"/>
          <w:i/>
          <w:noProof/>
        </w:rPr>
      </w:pPr>
      <w:r w:rsidRPr="007B2B83">
        <w:rPr>
          <w:rFonts w:ascii="Courier New" w:hAnsi="Courier New" w:cs="Courier New"/>
          <w:i/>
          <w:noProof/>
        </w:rPr>
        <w:t>231 10 00000 0000 0000 00 61 71 51 71 000           110,00</w:t>
      </w:r>
    </w:p>
    <w:p w:rsidR="00AA09DC" w:rsidRPr="00426821" w:rsidRDefault="00AA09DC" w:rsidP="0094533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 xml:space="preserve">Náklady na opravu </w:t>
      </w: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Vypracovala :</w:t>
      </w:r>
      <w:proofErr w:type="gramEnd"/>
      <w:r>
        <w:rPr>
          <w:rFonts w:ascii="Arial" w:hAnsi="Arial" w:cs="Arial"/>
        </w:rPr>
        <w:t xml:space="preserve">   Hana Pecková </w:t>
      </w:r>
    </w:p>
    <w:p w:rsidR="00AA09DC" w:rsidRDefault="00AA09DC" w:rsidP="0094533C">
      <w:pPr>
        <w:rPr>
          <w:rFonts w:ascii="Arial" w:hAnsi="Arial" w:cs="Arial"/>
        </w:rPr>
      </w:pP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Default="00AA09DC" w:rsidP="0094533C">
      <w:pPr>
        <w:rPr>
          <w:rFonts w:ascii="Arial" w:hAnsi="Arial" w:cs="Arial"/>
        </w:rPr>
      </w:pP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Pr="0094533C" w:rsidRDefault="00AA09DC" w:rsidP="0094533C">
      <w:pPr>
        <w:rPr>
          <w:rFonts w:ascii="Arial" w:hAnsi="Arial" w:cs="Arial"/>
        </w:rPr>
      </w:pPr>
    </w:p>
    <w:p w:rsidR="00AA09DC" w:rsidRPr="0094533C" w:rsidRDefault="00AA09DC">
      <w:pPr>
        <w:rPr>
          <w:rFonts w:ascii="Arial" w:hAnsi="Arial" w:cs="Arial"/>
          <w:b/>
        </w:rPr>
      </w:pPr>
    </w:p>
    <w:sectPr w:rsidR="00AA09D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9D" w:rsidRDefault="0032699D">
      <w:r>
        <w:separator/>
      </w:r>
    </w:p>
  </w:endnote>
  <w:endnote w:type="continuationSeparator" w:id="0">
    <w:p w:rsidR="0032699D" w:rsidRDefault="0032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9D" w:rsidRDefault="0032699D">
      <w:r>
        <w:separator/>
      </w:r>
    </w:p>
  </w:footnote>
  <w:footnote w:type="continuationSeparator" w:id="0">
    <w:p w:rsidR="0032699D" w:rsidRDefault="0032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DC" w:rsidRDefault="00AA09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E5"/>
    <w:rsid w:val="00027A75"/>
    <w:rsid w:val="000946DA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2699D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B1AFB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9DC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C20E5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66E5-353C-4731-85EC-4EB3AD8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2020-01-16T07:54:00Z</dcterms:created>
  <dcterms:modified xsi:type="dcterms:W3CDTF">2020-01-16T07:54:00Z</dcterms:modified>
</cp:coreProperties>
</file>