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0BCA" w:rsidRPr="0094533C" w:rsidRDefault="00A50BCA" w:rsidP="007A79C0">
      <w:pPr>
        <w:jc w:val="center"/>
        <w:rPr>
          <w:rFonts w:ascii="Arial" w:hAnsi="Arial" w:cs="Arial"/>
        </w:rPr>
      </w:pPr>
    </w:p>
    <w:p w:rsidR="00A50BCA" w:rsidRDefault="00A50BCA" w:rsidP="007A79C0">
      <w:pPr>
        <w:jc w:val="center"/>
        <w:rPr>
          <w:sz w:val="18"/>
          <w:szCs w:val="18"/>
        </w:rPr>
      </w:pPr>
    </w:p>
    <w:p w:rsidR="00A50BCA" w:rsidRPr="007A79C0" w:rsidRDefault="00A50BCA" w:rsidP="007A79C0">
      <w:pPr>
        <w:jc w:val="center"/>
        <w:rPr>
          <w:sz w:val="18"/>
          <w:szCs w:val="18"/>
        </w:rPr>
      </w:pPr>
    </w:p>
    <w:p w:rsidR="00A50BCA" w:rsidRPr="0094533C" w:rsidRDefault="00A50BCA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D494A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A50BCA" w:rsidRPr="001713B2" w:rsidRDefault="00A50BCA" w:rsidP="007A79C0">
      <w:pPr>
        <w:jc w:val="center"/>
        <w:rPr>
          <w:rFonts w:ascii="Arial" w:hAnsi="Arial" w:cs="Arial"/>
          <w:b/>
        </w:rPr>
      </w:pPr>
    </w:p>
    <w:p w:rsidR="00A50BCA" w:rsidRPr="001713B2" w:rsidRDefault="00A50BCA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AD494A">
        <w:rPr>
          <w:rFonts w:ascii="Arial" w:hAnsi="Arial" w:cs="Arial"/>
          <w:b/>
          <w:noProof/>
        </w:rPr>
        <w:t>00279544</w:t>
      </w:r>
      <w:r>
        <w:rPr>
          <w:rFonts w:ascii="Arial" w:hAnsi="Arial" w:cs="Arial"/>
          <w:b/>
        </w:rPr>
        <w:t xml:space="preserve">  </w:t>
      </w:r>
      <w:r w:rsidRPr="00AD494A">
        <w:rPr>
          <w:rFonts w:ascii="Arial" w:hAnsi="Arial" w:cs="Arial"/>
          <w:b/>
          <w:noProof/>
        </w:rPr>
        <w:t>Obec Sruby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A50BCA" w:rsidRPr="0094533C" w:rsidRDefault="00A50BCA" w:rsidP="0094533C">
      <w:pPr>
        <w:rPr>
          <w:rFonts w:ascii="Arial" w:hAnsi="Arial" w:cs="Arial"/>
          <w:b/>
        </w:rPr>
      </w:pPr>
    </w:p>
    <w:p w:rsidR="00A50BCA" w:rsidRPr="0094533C" w:rsidRDefault="00A50BCA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AD494A">
        <w:rPr>
          <w:rFonts w:ascii="Arial" w:hAnsi="Arial" w:cs="Arial"/>
          <w:b/>
          <w:noProof/>
        </w:rPr>
        <w:t>7</w:t>
      </w:r>
      <w:r w:rsidRPr="0094533C">
        <w:rPr>
          <w:rFonts w:ascii="Arial" w:hAnsi="Arial" w:cs="Arial"/>
          <w:b/>
        </w:rPr>
        <w:t xml:space="preserve">  / </w:t>
      </w:r>
      <w:r>
        <w:rPr>
          <w:rFonts w:ascii="Arial" w:hAnsi="Arial" w:cs="Arial"/>
          <w:b/>
        </w:rPr>
        <w:t xml:space="preserve">2020 </w:t>
      </w:r>
    </w:p>
    <w:p w:rsidR="00A50BCA" w:rsidRPr="0094533C" w:rsidRDefault="00A50BCA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="00B565DC">
        <w:rPr>
          <w:rFonts w:ascii="Arial" w:hAnsi="Arial" w:cs="Arial"/>
          <w:b/>
          <w:noProof/>
        </w:rPr>
        <w:t>10.12.2020</w:t>
      </w:r>
    </w:p>
    <w:p w:rsidR="00A50BCA" w:rsidRPr="00135277" w:rsidRDefault="00135277" w:rsidP="0094533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Čj.:                </w:t>
      </w:r>
      <w:r w:rsidRPr="00135277">
        <w:rPr>
          <w:rFonts w:ascii="Arial" w:hAnsi="Arial" w:cs="Arial"/>
          <w:b/>
        </w:rPr>
        <w:t>627/2020</w:t>
      </w:r>
    </w:p>
    <w:p w:rsidR="00A50BCA" w:rsidRPr="0094533C" w:rsidRDefault="00A50BCA" w:rsidP="0094533C">
      <w:pPr>
        <w:rPr>
          <w:rFonts w:ascii="Arial" w:hAnsi="Arial" w:cs="Arial"/>
        </w:rPr>
      </w:pPr>
    </w:p>
    <w:p w:rsidR="00A50BCA" w:rsidRDefault="00A50BCA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AD494A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A50BCA" w:rsidRDefault="00A50BCA" w:rsidP="0094533C">
      <w:pPr>
        <w:rPr>
          <w:rFonts w:ascii="Arial" w:hAnsi="Arial" w:cs="Arial"/>
        </w:rPr>
      </w:pPr>
    </w:p>
    <w:p w:rsidR="00A50BCA" w:rsidRDefault="00A50BCA" w:rsidP="0094533C">
      <w:pPr>
        <w:rPr>
          <w:rFonts w:ascii="Arial" w:hAnsi="Arial" w:cs="Arial"/>
        </w:rPr>
      </w:pPr>
      <w:r w:rsidRPr="00AD494A">
        <w:rPr>
          <w:rFonts w:ascii="Arial" w:hAnsi="Arial" w:cs="Arial"/>
          <w:noProof/>
        </w:rPr>
        <w:t>Posílení paragrafu na výstavbu chodníku Slatina-Sruby -vícepráce</w:t>
      </w:r>
    </w:p>
    <w:p w:rsidR="00A50BCA" w:rsidRDefault="00A50BCA" w:rsidP="0094533C">
      <w:pPr>
        <w:rPr>
          <w:rFonts w:ascii="Arial" w:hAnsi="Arial" w:cs="Arial"/>
        </w:rPr>
      </w:pPr>
    </w:p>
    <w:p w:rsidR="00A50BCA" w:rsidRPr="0094533C" w:rsidRDefault="00A50BCA" w:rsidP="0094533C">
      <w:pPr>
        <w:rPr>
          <w:rFonts w:ascii="Arial" w:hAnsi="Arial" w:cs="Arial"/>
        </w:rPr>
      </w:pPr>
    </w:p>
    <w:p w:rsidR="00A50BCA" w:rsidRPr="0094533C" w:rsidRDefault="00A50BCA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A50BCA" w:rsidRPr="0094533C" w:rsidRDefault="00A50BCA" w:rsidP="0094533C">
      <w:pPr>
        <w:rPr>
          <w:rFonts w:ascii="Arial" w:hAnsi="Arial" w:cs="Arial"/>
        </w:rPr>
      </w:pPr>
    </w:p>
    <w:p w:rsidR="00A50BCA" w:rsidRPr="00426821" w:rsidRDefault="00A50BCA" w:rsidP="0094533C">
      <w:pPr>
        <w:rPr>
          <w:rFonts w:ascii="Courier New" w:hAnsi="Courier New" w:cs="Courier New"/>
          <w:u w:val="single"/>
        </w:rPr>
      </w:pPr>
      <w:r w:rsidRPr="00AD494A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A50BCA" w:rsidRPr="0094533C" w:rsidRDefault="00A50BCA" w:rsidP="00A50BCA">
      <w:pPr>
        <w:rPr>
          <w:rFonts w:ascii="Arial" w:hAnsi="Arial" w:cs="Arial"/>
        </w:rPr>
      </w:pPr>
      <w:r w:rsidRPr="00AD494A">
        <w:rPr>
          <w:rFonts w:ascii="Courier New" w:hAnsi="Courier New" w:cs="Courier New"/>
          <w:i/>
          <w:noProof/>
        </w:rPr>
        <w:t>231 10 00000 0000 0000 00 22 19 61 21 000           400,00</w:t>
      </w:r>
    </w:p>
    <w:p w:rsidR="00A50BCA" w:rsidRPr="0094533C" w:rsidRDefault="00A50BCA" w:rsidP="0094533C">
      <w:pPr>
        <w:rPr>
          <w:rFonts w:ascii="Arial" w:hAnsi="Arial" w:cs="Arial"/>
        </w:rPr>
      </w:pPr>
    </w:p>
    <w:p w:rsidR="00A50BCA" w:rsidRPr="00426821" w:rsidRDefault="00A50BCA" w:rsidP="0094533C">
      <w:pPr>
        <w:rPr>
          <w:rFonts w:ascii="Courier New" w:hAnsi="Courier New" w:cs="Courier New"/>
          <w:i/>
        </w:rPr>
      </w:pPr>
      <w:r w:rsidRPr="00AD494A">
        <w:rPr>
          <w:rFonts w:ascii="Courier New" w:hAnsi="Courier New" w:cs="Courier New"/>
          <w:i/>
          <w:noProof/>
        </w:rPr>
        <w:t>231 10 00000 0000 0000 00 23 33 51 69 000          -400,00</w:t>
      </w:r>
    </w:p>
    <w:p w:rsidR="00A50BCA" w:rsidRDefault="00A50BCA" w:rsidP="0094533C">
      <w:pPr>
        <w:rPr>
          <w:rFonts w:ascii="Arial" w:hAnsi="Arial" w:cs="Arial"/>
        </w:rPr>
      </w:pPr>
    </w:p>
    <w:p w:rsidR="00A50BCA" w:rsidRDefault="00A50BCA" w:rsidP="0094533C">
      <w:pPr>
        <w:rPr>
          <w:rFonts w:ascii="Arial" w:hAnsi="Arial" w:cs="Arial"/>
        </w:rPr>
      </w:pPr>
    </w:p>
    <w:p w:rsidR="00A50BCA" w:rsidRDefault="00A50BCA" w:rsidP="0094533C">
      <w:pPr>
        <w:rPr>
          <w:rFonts w:ascii="Arial" w:hAnsi="Arial" w:cs="Arial"/>
        </w:rPr>
      </w:pPr>
    </w:p>
    <w:p w:rsidR="00A50BCA" w:rsidRDefault="00A50BCA" w:rsidP="0094533C">
      <w:pPr>
        <w:rPr>
          <w:rFonts w:ascii="Arial" w:hAnsi="Arial" w:cs="Arial"/>
        </w:rPr>
      </w:pPr>
    </w:p>
    <w:p w:rsidR="00A50BCA" w:rsidRDefault="00A50BCA" w:rsidP="0094533C">
      <w:pPr>
        <w:rPr>
          <w:rFonts w:ascii="Arial" w:hAnsi="Arial" w:cs="Arial"/>
        </w:rPr>
      </w:pPr>
    </w:p>
    <w:p w:rsidR="00A50BCA" w:rsidRDefault="00A50BCA" w:rsidP="0094533C">
      <w:pPr>
        <w:rPr>
          <w:rFonts w:ascii="Arial" w:hAnsi="Arial" w:cs="Arial"/>
        </w:rPr>
      </w:pPr>
    </w:p>
    <w:p w:rsidR="00A50BCA" w:rsidRDefault="00A50BCA" w:rsidP="0094533C">
      <w:pPr>
        <w:rPr>
          <w:rFonts w:ascii="Arial" w:hAnsi="Arial" w:cs="Arial"/>
        </w:rPr>
      </w:pPr>
    </w:p>
    <w:p w:rsidR="00A50BCA" w:rsidRDefault="00A50BCA" w:rsidP="0094533C">
      <w:pPr>
        <w:rPr>
          <w:rFonts w:ascii="Arial" w:hAnsi="Arial" w:cs="Arial"/>
        </w:rPr>
      </w:pPr>
    </w:p>
    <w:p w:rsidR="00A50BCA" w:rsidRDefault="00A50BCA" w:rsidP="0094533C">
      <w:pPr>
        <w:rPr>
          <w:rFonts w:ascii="Arial" w:hAnsi="Arial" w:cs="Arial"/>
        </w:rPr>
      </w:pPr>
    </w:p>
    <w:p w:rsidR="00A50BCA" w:rsidRDefault="00A50BCA" w:rsidP="00A50B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Vypracovala: </w:t>
      </w:r>
      <w:r w:rsidR="00135277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Hana Pecková </w:t>
      </w:r>
    </w:p>
    <w:p w:rsidR="00A50BCA" w:rsidRDefault="00A50BCA" w:rsidP="00A50BCA">
      <w:pPr>
        <w:rPr>
          <w:rFonts w:ascii="Arial" w:hAnsi="Arial" w:cs="Arial"/>
        </w:rPr>
      </w:pPr>
    </w:p>
    <w:p w:rsidR="00A50BCA" w:rsidRDefault="00135277" w:rsidP="00A50B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Schváluje: </w:t>
      </w:r>
      <w:r w:rsidR="00A50BCA">
        <w:rPr>
          <w:rFonts w:ascii="Arial" w:hAnsi="Arial" w:cs="Arial"/>
        </w:rPr>
        <w:t xml:space="preserve">         OZ dne 9.12.2020</w:t>
      </w:r>
    </w:p>
    <w:p w:rsidR="00A50BCA" w:rsidRDefault="00A50BCA" w:rsidP="00A50BCA">
      <w:pPr>
        <w:rPr>
          <w:rFonts w:ascii="Arial" w:hAnsi="Arial" w:cs="Arial"/>
        </w:rPr>
      </w:pPr>
    </w:p>
    <w:p w:rsidR="00A50BCA" w:rsidRDefault="00A50BCA" w:rsidP="00A50B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Zveřejněno dne: </w:t>
      </w:r>
      <w:r w:rsidR="00135277">
        <w:rPr>
          <w:rFonts w:ascii="Arial" w:hAnsi="Arial" w:cs="Arial"/>
        </w:rPr>
        <w:t xml:space="preserve"> </w:t>
      </w:r>
    </w:p>
    <w:p w:rsidR="00A50BCA" w:rsidRDefault="00A50BCA" w:rsidP="00A50BCA">
      <w:pPr>
        <w:rPr>
          <w:rFonts w:ascii="Arial" w:hAnsi="Arial" w:cs="Arial"/>
        </w:rPr>
      </w:pPr>
    </w:p>
    <w:p w:rsidR="00A50BCA" w:rsidRDefault="00A50BCA" w:rsidP="00A50BCA">
      <w:pPr>
        <w:rPr>
          <w:rFonts w:ascii="Arial" w:hAnsi="Arial" w:cs="Arial"/>
          <w:b/>
        </w:rPr>
      </w:pPr>
    </w:p>
    <w:p w:rsidR="00A50BCA" w:rsidRPr="0094533C" w:rsidRDefault="00A50BCA" w:rsidP="0094533C">
      <w:pPr>
        <w:rPr>
          <w:rFonts w:ascii="Arial" w:hAnsi="Arial" w:cs="Arial"/>
        </w:rPr>
      </w:pPr>
    </w:p>
    <w:p w:rsidR="00A50BCA" w:rsidRPr="0094533C" w:rsidRDefault="00A50BCA" w:rsidP="0094533C">
      <w:pPr>
        <w:rPr>
          <w:rFonts w:ascii="Arial" w:hAnsi="Arial" w:cs="Arial"/>
        </w:rPr>
      </w:pPr>
    </w:p>
    <w:p w:rsidR="00A50BCA" w:rsidRPr="0094533C" w:rsidRDefault="00A50BCA">
      <w:pPr>
        <w:rPr>
          <w:rFonts w:ascii="Arial" w:hAnsi="Arial" w:cs="Arial"/>
          <w:b/>
        </w:rPr>
      </w:pPr>
    </w:p>
    <w:sectPr w:rsidR="00A50BCA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18A9" w:rsidRDefault="009C18A9">
      <w:r>
        <w:separator/>
      </w:r>
    </w:p>
  </w:endnote>
  <w:endnote w:type="continuationSeparator" w:id="0">
    <w:p w:rsidR="009C18A9" w:rsidRDefault="009C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0BCA" w:rsidRDefault="00A50B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0BCA" w:rsidRDefault="00A50BC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0BCA" w:rsidRDefault="00A50B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18A9" w:rsidRDefault="009C18A9">
      <w:r>
        <w:separator/>
      </w:r>
    </w:p>
  </w:footnote>
  <w:footnote w:type="continuationSeparator" w:id="0">
    <w:p w:rsidR="009C18A9" w:rsidRDefault="009C1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0BCA" w:rsidRDefault="00A50BC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0BCA" w:rsidRDefault="00A50BC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0BCA" w:rsidRDefault="00A50BC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B6E"/>
    <w:rsid w:val="00027A75"/>
    <w:rsid w:val="000D09FE"/>
    <w:rsid w:val="000D0F78"/>
    <w:rsid w:val="000E57E5"/>
    <w:rsid w:val="00117DC9"/>
    <w:rsid w:val="001266B3"/>
    <w:rsid w:val="00135277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2B17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B2B52"/>
    <w:rsid w:val="007D0792"/>
    <w:rsid w:val="008066B2"/>
    <w:rsid w:val="00827A2C"/>
    <w:rsid w:val="008A5B32"/>
    <w:rsid w:val="008B3A5C"/>
    <w:rsid w:val="008B44EE"/>
    <w:rsid w:val="0094533C"/>
    <w:rsid w:val="0098064E"/>
    <w:rsid w:val="009859F0"/>
    <w:rsid w:val="009C18A9"/>
    <w:rsid w:val="00A01483"/>
    <w:rsid w:val="00A44DD4"/>
    <w:rsid w:val="00A50BCA"/>
    <w:rsid w:val="00A931E2"/>
    <w:rsid w:val="00AA0B6A"/>
    <w:rsid w:val="00AB7793"/>
    <w:rsid w:val="00AD4D60"/>
    <w:rsid w:val="00AF1B8B"/>
    <w:rsid w:val="00B11B6E"/>
    <w:rsid w:val="00B22E46"/>
    <w:rsid w:val="00B37F21"/>
    <w:rsid w:val="00B565DC"/>
    <w:rsid w:val="00B775DF"/>
    <w:rsid w:val="00BA7314"/>
    <w:rsid w:val="00C035AF"/>
    <w:rsid w:val="00C274CC"/>
    <w:rsid w:val="00C72158"/>
    <w:rsid w:val="00C924E4"/>
    <w:rsid w:val="00CC0D84"/>
    <w:rsid w:val="00D01AE6"/>
    <w:rsid w:val="00D40D8C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EDD7B-1AC5-4D89-99C4-5F912513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2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Czechpoint</cp:lastModifiedBy>
  <cp:revision>2</cp:revision>
  <dcterms:created xsi:type="dcterms:W3CDTF">2021-01-12T09:55:00Z</dcterms:created>
  <dcterms:modified xsi:type="dcterms:W3CDTF">2021-01-12T09:55:00Z</dcterms:modified>
</cp:coreProperties>
</file>