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BD0" w:rsidRPr="0094533C" w:rsidRDefault="002D6BD0" w:rsidP="007A79C0">
      <w:pPr>
        <w:jc w:val="center"/>
        <w:rPr>
          <w:rFonts w:ascii="Arial" w:hAnsi="Arial" w:cs="Arial"/>
        </w:rPr>
      </w:pPr>
    </w:p>
    <w:p w:rsidR="002D6BD0" w:rsidRDefault="002D6BD0" w:rsidP="007A79C0">
      <w:pPr>
        <w:jc w:val="center"/>
        <w:rPr>
          <w:sz w:val="18"/>
          <w:szCs w:val="18"/>
        </w:rPr>
      </w:pPr>
    </w:p>
    <w:p w:rsidR="002D6BD0" w:rsidRPr="007A79C0" w:rsidRDefault="002D6BD0" w:rsidP="007A79C0">
      <w:pPr>
        <w:jc w:val="center"/>
        <w:rPr>
          <w:sz w:val="18"/>
          <w:szCs w:val="18"/>
        </w:rPr>
      </w:pPr>
    </w:p>
    <w:p w:rsidR="002D6BD0" w:rsidRPr="0094533C" w:rsidRDefault="002D6BD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876B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D6BD0" w:rsidRPr="001713B2" w:rsidRDefault="002D6BD0" w:rsidP="007A79C0">
      <w:pPr>
        <w:jc w:val="center"/>
        <w:rPr>
          <w:rFonts w:ascii="Arial" w:hAnsi="Arial" w:cs="Arial"/>
          <w:b/>
        </w:rPr>
      </w:pPr>
    </w:p>
    <w:p w:rsidR="002D6BD0" w:rsidRPr="001713B2" w:rsidRDefault="002D6BD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8876B1">
        <w:rPr>
          <w:rFonts w:ascii="Arial" w:hAnsi="Arial" w:cs="Arial"/>
          <w:b/>
          <w:noProof/>
        </w:rPr>
        <w:t>00279544</w:t>
      </w:r>
      <w:r>
        <w:rPr>
          <w:rFonts w:ascii="Arial" w:hAnsi="Arial" w:cs="Arial"/>
          <w:b/>
        </w:rPr>
        <w:t xml:space="preserve">  </w:t>
      </w:r>
      <w:r w:rsidRPr="008876B1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D6BD0" w:rsidRPr="0094533C" w:rsidRDefault="002D6BD0" w:rsidP="0094533C">
      <w:pPr>
        <w:rPr>
          <w:rFonts w:ascii="Arial" w:hAnsi="Arial" w:cs="Arial"/>
          <w:b/>
        </w:rPr>
      </w:pPr>
    </w:p>
    <w:p w:rsidR="002D6BD0" w:rsidRPr="0094533C" w:rsidRDefault="002D6BD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8876B1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2021</w:t>
      </w:r>
    </w:p>
    <w:p w:rsidR="002D6BD0" w:rsidRDefault="002D6BD0" w:rsidP="00644EE6">
      <w:pPr>
        <w:outlineLvl w:val="0"/>
        <w:rPr>
          <w:rFonts w:ascii="Arial" w:hAnsi="Arial" w:cs="Arial"/>
          <w:b/>
          <w:noProof/>
        </w:rPr>
      </w:pPr>
      <w:r w:rsidRPr="0094533C">
        <w:rPr>
          <w:rFonts w:ascii="Arial" w:hAnsi="Arial" w:cs="Arial"/>
        </w:rPr>
        <w:t>Dne:</w:t>
      </w:r>
      <w:r w:rsidRPr="008876B1">
        <w:rPr>
          <w:rFonts w:ascii="Arial" w:hAnsi="Arial" w:cs="Arial"/>
          <w:b/>
          <w:noProof/>
        </w:rPr>
        <w:t>15.09.2021</w:t>
      </w:r>
    </w:p>
    <w:p w:rsidR="002D6BD0" w:rsidRPr="0094533C" w:rsidRDefault="002D6BD0" w:rsidP="00644E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Čj.: 0645/2021</w:t>
      </w: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Default="002D6BD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876B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D6BD0" w:rsidRDefault="002D6BD0" w:rsidP="0094533C">
      <w:pPr>
        <w:rPr>
          <w:rFonts w:ascii="Arial" w:hAnsi="Arial" w:cs="Arial"/>
        </w:rPr>
      </w:pPr>
    </w:p>
    <w:p w:rsidR="002D6BD0" w:rsidRDefault="002D6BD0" w:rsidP="0094533C">
      <w:pPr>
        <w:rPr>
          <w:rFonts w:ascii="Arial" w:hAnsi="Arial" w:cs="Arial"/>
        </w:rPr>
      </w:pPr>
      <w:r w:rsidRPr="008876B1">
        <w:rPr>
          <w:rFonts w:ascii="Arial" w:hAnsi="Arial" w:cs="Arial"/>
          <w:noProof/>
        </w:rPr>
        <w:t>*Poskytnutý finanční příspěvek na Volby 2021 -Poslanecká sněmovna Parlamentu ČR</w:t>
      </w:r>
      <w:r w:rsidRPr="008876B1">
        <w:rPr>
          <w:rFonts w:ascii="Arial" w:hAnsi="Arial" w:cs="Arial"/>
          <w:noProof/>
        </w:rPr>
        <w:cr/>
        <w:t>* Finanční dar obcím zasaženým tornádem - veřejná sbírka</w:t>
      </w:r>
    </w:p>
    <w:p w:rsidR="002D6BD0" w:rsidRDefault="002D6BD0" w:rsidP="0094533C">
      <w:pPr>
        <w:rPr>
          <w:rFonts w:ascii="Arial" w:hAnsi="Arial" w:cs="Arial"/>
        </w:rPr>
      </w:pP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94533C" w:rsidRDefault="002D6BD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426821" w:rsidRDefault="002D6BD0" w:rsidP="0094533C">
      <w:pPr>
        <w:rPr>
          <w:rFonts w:ascii="Courier New" w:hAnsi="Courier New" w:cs="Courier New"/>
          <w:u w:val="single"/>
        </w:rPr>
      </w:pPr>
      <w:r w:rsidRPr="008876B1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2D6BD0" w:rsidRPr="0094533C" w:rsidRDefault="002D6BD0" w:rsidP="002D6BD0">
      <w:pPr>
        <w:rPr>
          <w:rFonts w:ascii="Arial" w:hAnsi="Arial" w:cs="Arial"/>
        </w:rPr>
      </w:pPr>
      <w:r w:rsidRPr="008876B1">
        <w:rPr>
          <w:rFonts w:ascii="Courier New" w:hAnsi="Courier New" w:cs="Courier New"/>
          <w:i/>
          <w:noProof/>
        </w:rPr>
        <w:t>231 10 00000 0000 0000 00 23 33 51 71 000      -100 000,00</w:t>
      </w: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94533C" w:rsidRDefault="002D6BD0" w:rsidP="002D6BD0">
      <w:pPr>
        <w:rPr>
          <w:rFonts w:ascii="Arial" w:hAnsi="Arial" w:cs="Arial"/>
        </w:rPr>
      </w:pPr>
      <w:r w:rsidRPr="008876B1">
        <w:rPr>
          <w:rFonts w:ascii="Courier New" w:hAnsi="Courier New" w:cs="Courier New"/>
          <w:i/>
          <w:noProof/>
        </w:rPr>
        <w:t>231 10 00000 0000 0000 00 31 12 51 71 000      -100 000,00</w:t>
      </w: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94533C" w:rsidRDefault="002D6BD0" w:rsidP="002D6BD0">
      <w:pPr>
        <w:rPr>
          <w:rFonts w:ascii="Arial" w:hAnsi="Arial" w:cs="Arial"/>
        </w:rPr>
      </w:pPr>
      <w:r w:rsidRPr="008876B1">
        <w:rPr>
          <w:rFonts w:ascii="Courier New" w:hAnsi="Courier New" w:cs="Courier New"/>
          <w:i/>
          <w:noProof/>
        </w:rPr>
        <w:t>231 10 00000 0000 0000 00 31 13 51 71 000       100 000,00</w:t>
      </w: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94533C" w:rsidRDefault="002D6BD0" w:rsidP="002D6BD0">
      <w:pPr>
        <w:rPr>
          <w:rFonts w:ascii="Arial" w:hAnsi="Arial" w:cs="Arial"/>
        </w:rPr>
      </w:pPr>
      <w:r w:rsidRPr="008876B1">
        <w:rPr>
          <w:rFonts w:ascii="Courier New" w:hAnsi="Courier New" w:cs="Courier New"/>
          <w:i/>
          <w:noProof/>
        </w:rPr>
        <w:t>231 10 00000 0000 0000 00 52 69 52 29 000       100 000,00</w:t>
      </w: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94533C" w:rsidRDefault="002D6BD0" w:rsidP="002D6BD0">
      <w:pPr>
        <w:rPr>
          <w:rFonts w:ascii="Arial" w:hAnsi="Arial" w:cs="Arial"/>
        </w:rPr>
      </w:pPr>
      <w:r w:rsidRPr="008876B1">
        <w:rPr>
          <w:rFonts w:ascii="Courier New" w:hAnsi="Courier New" w:cs="Courier New"/>
          <w:i/>
          <w:noProof/>
        </w:rPr>
        <w:t>231 10 98071 0000 0000 00 00 00 41 11 000        31 000,00</w:t>
      </w: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94533C" w:rsidRDefault="002D6BD0" w:rsidP="002D6BD0">
      <w:pPr>
        <w:rPr>
          <w:rFonts w:ascii="Arial" w:hAnsi="Arial" w:cs="Arial"/>
        </w:rPr>
      </w:pPr>
      <w:r w:rsidRPr="008876B1">
        <w:rPr>
          <w:rFonts w:ascii="Courier New" w:hAnsi="Courier New" w:cs="Courier New"/>
          <w:i/>
          <w:noProof/>
        </w:rPr>
        <w:t>231 10 98071 0000 0000 00 61 14 51 39 000         9 000,00</w:t>
      </w: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94533C" w:rsidRDefault="002D6BD0" w:rsidP="002D6BD0">
      <w:pPr>
        <w:rPr>
          <w:rFonts w:ascii="Arial" w:hAnsi="Arial" w:cs="Arial"/>
        </w:rPr>
      </w:pPr>
      <w:r w:rsidRPr="008876B1">
        <w:rPr>
          <w:rFonts w:ascii="Courier New" w:hAnsi="Courier New" w:cs="Courier New"/>
          <w:i/>
          <w:noProof/>
        </w:rPr>
        <w:t>231 10 98071 0000 0000 00 61 14 51 75 000         2 000,00</w:t>
      </w: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426821" w:rsidRDefault="002D6BD0" w:rsidP="0094533C">
      <w:pPr>
        <w:rPr>
          <w:rFonts w:ascii="Courier New" w:hAnsi="Courier New" w:cs="Courier New"/>
          <w:i/>
        </w:rPr>
      </w:pPr>
      <w:r w:rsidRPr="008876B1">
        <w:rPr>
          <w:rFonts w:ascii="Courier New" w:hAnsi="Courier New" w:cs="Courier New"/>
          <w:i/>
          <w:noProof/>
        </w:rPr>
        <w:t>231 10 98071 0000 0000 00 61 14 52 21 000        20 000,00</w:t>
      </w:r>
    </w:p>
    <w:p w:rsidR="002D6BD0" w:rsidRDefault="002D6BD0" w:rsidP="0094533C">
      <w:pPr>
        <w:rPr>
          <w:rFonts w:ascii="Arial" w:hAnsi="Arial" w:cs="Arial"/>
        </w:rPr>
      </w:pPr>
    </w:p>
    <w:p w:rsidR="002D6BD0" w:rsidRDefault="002D6BD0" w:rsidP="0094533C">
      <w:pPr>
        <w:rPr>
          <w:rFonts w:ascii="Arial" w:hAnsi="Arial" w:cs="Arial"/>
        </w:rPr>
      </w:pPr>
    </w:p>
    <w:p w:rsidR="002D6BD0" w:rsidRDefault="002D6BD0" w:rsidP="0094533C">
      <w:pPr>
        <w:rPr>
          <w:rFonts w:ascii="Arial" w:hAnsi="Arial" w:cs="Arial"/>
        </w:rPr>
      </w:pPr>
    </w:p>
    <w:p w:rsidR="002D6BD0" w:rsidRDefault="002D6BD0" w:rsidP="0094533C">
      <w:pPr>
        <w:rPr>
          <w:rFonts w:ascii="Arial" w:hAnsi="Arial" w:cs="Arial"/>
        </w:rPr>
      </w:pPr>
    </w:p>
    <w:p w:rsidR="002D6BD0" w:rsidRDefault="002D6BD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Vypracovala: Hana Pecková </w:t>
      </w:r>
    </w:p>
    <w:p w:rsidR="002D6BD0" w:rsidRDefault="002D6BD0" w:rsidP="0094533C">
      <w:pPr>
        <w:rPr>
          <w:rFonts w:ascii="Arial" w:hAnsi="Arial" w:cs="Arial"/>
        </w:rPr>
      </w:pPr>
    </w:p>
    <w:p w:rsidR="002D6BD0" w:rsidRDefault="002D6BD0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2D6BD0" w:rsidRDefault="002D6BD0" w:rsidP="0094533C">
      <w:pPr>
        <w:rPr>
          <w:rFonts w:ascii="Arial" w:hAnsi="Arial" w:cs="Arial"/>
        </w:rPr>
      </w:pPr>
    </w:p>
    <w:p w:rsidR="002D6BD0" w:rsidRDefault="002D6BD0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15.9.2021</w:t>
      </w: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94533C" w:rsidRDefault="002D6BD0" w:rsidP="0094533C">
      <w:pPr>
        <w:rPr>
          <w:rFonts w:ascii="Arial" w:hAnsi="Arial" w:cs="Arial"/>
        </w:rPr>
      </w:pPr>
    </w:p>
    <w:p w:rsidR="002D6BD0" w:rsidRPr="0094533C" w:rsidRDefault="002D6BD0">
      <w:pPr>
        <w:rPr>
          <w:rFonts w:ascii="Arial" w:hAnsi="Arial" w:cs="Arial"/>
          <w:b/>
        </w:rPr>
      </w:pPr>
    </w:p>
    <w:sectPr w:rsidR="002D6BD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0F4" w:rsidRDefault="002140F4">
      <w:r>
        <w:separator/>
      </w:r>
    </w:p>
  </w:endnote>
  <w:endnote w:type="continuationSeparator" w:id="0">
    <w:p w:rsidR="002140F4" w:rsidRDefault="0021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D0" w:rsidRDefault="002D6B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D0" w:rsidRDefault="002D6B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D0" w:rsidRDefault="002D6B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0F4" w:rsidRDefault="002140F4">
      <w:r>
        <w:separator/>
      </w:r>
    </w:p>
  </w:footnote>
  <w:footnote w:type="continuationSeparator" w:id="0">
    <w:p w:rsidR="002140F4" w:rsidRDefault="0021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D0" w:rsidRDefault="002D6B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D0" w:rsidRDefault="002D6B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D0" w:rsidRDefault="002D6B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40F4"/>
    <w:rsid w:val="00217D1F"/>
    <w:rsid w:val="0024564A"/>
    <w:rsid w:val="0028096B"/>
    <w:rsid w:val="002D6BD0"/>
    <w:rsid w:val="003175C3"/>
    <w:rsid w:val="003769A0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7D1C3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3006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71052-3C74-4AAF-8D65-237853AA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D6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D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cp:lastPrinted>2021-10-13T07:09:00Z</cp:lastPrinted>
  <dcterms:created xsi:type="dcterms:W3CDTF">2021-12-09T12:56:00Z</dcterms:created>
  <dcterms:modified xsi:type="dcterms:W3CDTF">2021-12-09T12:56:00Z</dcterms:modified>
</cp:coreProperties>
</file>